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C35D68" w:rsidRPr="00C35D68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35D6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C35D68" w:rsidRPr="00C35D68">
        <w:rPr>
          <w:rStyle w:val="a9"/>
        </w:rPr>
        <w:t xml:space="preserve">Государственное бюджетное учреждение здравоохранения  Республики Крым </w:t>
      </w:r>
    </w:p>
    <w:p w:rsidR="00B3448B" w:rsidRPr="00710271" w:rsidRDefault="00C35D68" w:rsidP="00B3448B">
      <w:r w:rsidRPr="00C35D68">
        <w:rPr>
          <w:rStyle w:val="a9"/>
        </w:rPr>
        <w:t>«Центральная городская больница города Красноперекопска»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3118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063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3118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063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118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063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35D6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35D6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C35D68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bookmarkStart w:id="6" w:name="_GoBack" w:colFirst="0" w:colLast="23"/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C35D68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C35D68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bookmarkEnd w:id="6"/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Pr="00F06873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ЗА СЧЕТ СРЕДСТВ ОМС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Pr="00F06873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Pr="00F06873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ОМО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Pr="00F06873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Pr="00F06873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1-1А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</w:t>
            </w:r>
            <w:r>
              <w:rPr>
                <w:sz w:val="18"/>
                <w:szCs w:val="18"/>
              </w:rPr>
              <w:lastRenderedPageBreak/>
              <w:t>тельных машин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1-2А (1А)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3р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АПТЕКА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5-1А (5А)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10-1А (10А)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 1к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Центральное стерилизационное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ПАРАКЛИНИЧЕСКИЕ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 в/к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АМБУЛАТОРНО-</w:t>
            </w:r>
            <w:r w:rsidRPr="00C35D68">
              <w:rPr>
                <w:b/>
                <w:sz w:val="18"/>
                <w:szCs w:val="18"/>
              </w:rPr>
              <w:lastRenderedPageBreak/>
              <w:t>ПОЛИКЛИНИНИЧЕСКИЕ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Кабинет врача-хирурга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в/к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Кабинет колопроктолога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Врач-колопроктолог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Кабинет врача-онколога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 xml:space="preserve">Кабинет неотложной медицинской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Прививочный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Смотровой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Call-Центр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ТЕРАПЕВТИЧЕСКОЕ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ОТДЕЛЕНИЕ ПРОФИЛАКТИКИ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36-3А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ДЕТСКОЕ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Кабинет врача-педиатра участкового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Отделение организации медицинской помощи детям в образовательных учреждениях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1к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ФЕЛЬДШЕРСКО-АКУШЕРСКИЙ ПУНКТ ПЕРЕДВИЖНОЙ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РИСОВСКИЙ ФЕЛЬДШЕРСКО-АКУШЕРСКИЙ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ПОЧЕТНЕНСКАЯ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НОВОПАВЛОВСКАЯ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КРАСНОАРМЕЙСКАЯ 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ПРОЛЕТАРСКИЙ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ВИШНЕВСКАЯ ВРАЧЕБНАЯ 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i/>
                <w:sz w:val="18"/>
                <w:szCs w:val="18"/>
              </w:rPr>
            </w:pPr>
            <w:r w:rsidRPr="00C35D68">
              <w:rPr>
                <w:i/>
                <w:sz w:val="18"/>
                <w:szCs w:val="18"/>
              </w:rPr>
              <w:t>Модульная 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b/>
                <w:sz w:val="18"/>
                <w:szCs w:val="18"/>
              </w:rPr>
            </w:pPr>
            <w:r w:rsidRPr="00C35D68">
              <w:rPr>
                <w:b/>
                <w:sz w:val="18"/>
                <w:szCs w:val="18"/>
              </w:rPr>
              <w:t>ЗЕЛЕНОНИВСКИЙ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35D68" w:rsidRPr="00F06873" w:rsidTr="004654AF">
        <w:tc>
          <w:tcPr>
            <w:tcW w:w="959" w:type="dxa"/>
            <w:shd w:val="clear" w:color="auto" w:fill="auto"/>
            <w:vAlign w:val="center"/>
          </w:tcPr>
          <w:p w:rsid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35D68" w:rsidRPr="00C35D68" w:rsidRDefault="00C35D6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пунктом-медицинская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35D68" w:rsidRDefault="00C35D6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C35D68">
        <w:rPr>
          <w:rStyle w:val="a9"/>
        </w:rPr>
        <w:t>09.06.2020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5D68" w:rsidP="009D6532">
            <w:pPr>
              <w:pStyle w:val="aa"/>
            </w:pPr>
            <w:r>
              <w:t>Заместитель главного врача по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5D68" w:rsidP="009D6532">
            <w:pPr>
              <w:pStyle w:val="aa"/>
            </w:pPr>
            <w:r>
              <w:t>Алиев Амет Фератович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35D6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5D68" w:rsidP="009D6532">
            <w:pPr>
              <w:pStyle w:val="aa"/>
            </w:pPr>
            <w:r>
              <w:t>Председатель профсоюзного комитета ГБУЗ РК «ЦГБ г.Красноперекопска»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35D68" w:rsidP="009D6532">
            <w:pPr>
              <w:pStyle w:val="aa"/>
            </w:pPr>
            <w:r>
              <w:t>Кравченко Елена Анатольевна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35D6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35D68" w:rsidRPr="00C35D68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  <w:r>
              <w:t>Егорова Оксана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</w:tr>
      <w:tr w:rsidR="00C35D68" w:rsidRPr="00C35D68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(дата)</w:t>
            </w:r>
          </w:p>
        </w:tc>
      </w:tr>
      <w:tr w:rsidR="00C35D68" w:rsidRPr="00C35D68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  <w:r>
              <w:t>Балабанова Инна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</w:tr>
      <w:tr w:rsidR="00C35D68" w:rsidRPr="00C35D68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(дата)</w:t>
            </w:r>
          </w:p>
        </w:tc>
      </w:tr>
      <w:tr w:rsidR="00C35D68" w:rsidRPr="00C35D68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  <w:r>
              <w:t>Генова Виктория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35D68" w:rsidRPr="00C35D68" w:rsidRDefault="00C35D68" w:rsidP="009D6532">
            <w:pPr>
              <w:pStyle w:val="aa"/>
            </w:pPr>
          </w:p>
        </w:tc>
      </w:tr>
      <w:tr w:rsidR="00C35D68" w:rsidRPr="00C35D68" w:rsidTr="00C35D6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35D68" w:rsidRPr="00C35D68" w:rsidRDefault="00C35D68" w:rsidP="009D6532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35D68" w:rsidTr="00C35D6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5D68" w:rsidRDefault="00C35D68" w:rsidP="002743B5">
            <w:pPr>
              <w:pStyle w:val="aa"/>
            </w:pPr>
            <w:r w:rsidRPr="00C35D68">
              <w:t>4635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5D6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5D6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5D6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5D68" w:rsidRDefault="00C35D68" w:rsidP="002743B5">
            <w:pPr>
              <w:pStyle w:val="aa"/>
            </w:pPr>
            <w:r w:rsidRPr="00C35D68">
              <w:t>Шайдуллин Марат Эмирович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35D6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35D68" w:rsidRDefault="00C35D68" w:rsidP="002743B5">
            <w:pPr>
              <w:pStyle w:val="aa"/>
            </w:pPr>
            <w:r>
              <w:t>09.06.2020</w:t>
            </w:r>
          </w:p>
        </w:tc>
      </w:tr>
      <w:tr w:rsidR="002743B5" w:rsidRPr="00C35D68" w:rsidTr="00C35D6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35D68" w:rsidRDefault="00C35D68" w:rsidP="002743B5">
            <w:pPr>
              <w:pStyle w:val="aa"/>
              <w:rPr>
                <w:b/>
                <w:vertAlign w:val="superscript"/>
              </w:rPr>
            </w:pPr>
            <w:r w:rsidRPr="00C35D6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35D6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35D68" w:rsidRDefault="00C35D68" w:rsidP="002743B5">
            <w:pPr>
              <w:pStyle w:val="aa"/>
              <w:rPr>
                <w:b/>
                <w:vertAlign w:val="superscript"/>
              </w:rPr>
            </w:pPr>
            <w:r w:rsidRPr="00C35D6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35D6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35D68" w:rsidRDefault="00C35D68" w:rsidP="002743B5">
            <w:pPr>
              <w:pStyle w:val="aa"/>
              <w:rPr>
                <w:b/>
                <w:vertAlign w:val="superscript"/>
              </w:rPr>
            </w:pPr>
            <w:r w:rsidRPr="00C35D6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35D6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35D68" w:rsidRDefault="00C35D68" w:rsidP="002743B5">
            <w:pPr>
              <w:pStyle w:val="aa"/>
              <w:rPr>
                <w:vertAlign w:val="superscript"/>
              </w:rPr>
            </w:pPr>
            <w:r w:rsidRPr="00C35D68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4A" w:rsidRDefault="0056504A" w:rsidP="00C35D68">
      <w:r>
        <w:separator/>
      </w:r>
    </w:p>
  </w:endnote>
  <w:endnote w:type="continuationSeparator" w:id="0">
    <w:p w:rsidR="0056504A" w:rsidRDefault="0056504A" w:rsidP="00C3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4A" w:rsidRDefault="0056504A" w:rsidP="00C35D68">
      <w:r>
        <w:separator/>
      </w:r>
    </w:p>
  </w:footnote>
  <w:footnote w:type="continuationSeparator" w:id="0">
    <w:p w:rsidR="0056504A" w:rsidRDefault="0056504A" w:rsidP="00C3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2"/>
    <w:docVar w:name="adv_info1" w:val="     "/>
    <w:docVar w:name="adv_info2" w:val="     "/>
    <w:docVar w:name="adv_info3" w:val="     "/>
    <w:docVar w:name="boss_fio" w:val="Филатчев Алексей Петрович"/>
    <w:docVar w:name="ceh_info" w:val="Государственное бюджетное учреждение здравоохранения  Республики Крым _x000d__x000a_«Центральная городская больница города Красноперекопска»"/>
    <w:docVar w:name="doc_name" w:val="Документ12"/>
    <w:docVar w:name="doc_type" w:val="5"/>
    <w:docVar w:name="fill_date" w:val="09.06.2020"/>
    <w:docVar w:name="org_guid" w:val="9105E7AAAF6B410F960F87B6A434E027"/>
    <w:docVar w:name="org_id" w:val="1"/>
    <w:docVar w:name="org_name" w:val="     "/>
    <w:docVar w:name="pers_guids" w:val="2D1663CADC5B477AB9584786B1610A1C@135-886-178 03"/>
    <w:docVar w:name="pers_snils" w:val="2D1663CADC5B477AB9584786B1610A1C@135-886-178 03"/>
    <w:docVar w:name="pred_dolg" w:val="Заместитель главного врача по безопасности"/>
    <w:docVar w:name="pred_fio" w:val="Алиев Амет Фератович"/>
    <w:docVar w:name="rbtd_adr" w:val="     "/>
    <w:docVar w:name="rbtd_name" w:val="Государственное бюджетное учреждение здравоохранения  Республики Крым _x000d__x000a_«Центральная городская больница города Красноперекопска»"/>
    <w:docVar w:name="step_test" w:val="6"/>
    <w:docVar w:name="sv_docs" w:val="1"/>
  </w:docVars>
  <w:rsids>
    <w:rsidRoot w:val="00C35D6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6504A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35D68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092932-1F06-4AF3-A43E-580EDA18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35D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35D68"/>
    <w:rPr>
      <w:sz w:val="24"/>
    </w:rPr>
  </w:style>
  <w:style w:type="paragraph" w:styleId="ad">
    <w:name w:val="footer"/>
    <w:basedOn w:val="a"/>
    <w:link w:val="ae"/>
    <w:rsid w:val="00C35D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35D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Шайдуллин Марат Эмирович</dc:creator>
  <cp:keywords/>
  <dc:description/>
  <cp:lastModifiedBy>Шайдуллин Марат Эмирович</cp:lastModifiedBy>
  <cp:revision>1</cp:revision>
  <dcterms:created xsi:type="dcterms:W3CDTF">2020-06-09T07:17:00Z</dcterms:created>
  <dcterms:modified xsi:type="dcterms:W3CDTF">2020-06-09T07:26:00Z</dcterms:modified>
</cp:coreProperties>
</file>