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3C1E9B" w:rsidRPr="003C1E9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C1E9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3C1E9B" w:rsidRPr="003C1E9B">
        <w:rPr>
          <w:rStyle w:val="a9"/>
        </w:rPr>
        <w:t xml:space="preserve"> Государственное бюджетное учреждение здравоохранения  Республики Крым </w:t>
      </w:r>
    </w:p>
    <w:p w:rsidR="00B3448B" w:rsidRPr="00710271" w:rsidRDefault="003C1E9B" w:rsidP="00B3448B">
      <w:r w:rsidRPr="003C1E9B">
        <w:rPr>
          <w:rStyle w:val="a9"/>
        </w:rPr>
        <w:t xml:space="preserve">«Центральная городская больница города Красноперекопска»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3C1E9B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3C1E9B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 СЧЕТ СРЕДСТВ ОМС</w:t>
            </w:r>
          </w:p>
        </w:tc>
        <w:tc>
          <w:tcPr>
            <w:tcW w:w="3686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6А(6-1А). Машинист (кочегар) котельной</w:t>
            </w:r>
          </w:p>
        </w:tc>
        <w:tc>
          <w:tcPr>
            <w:tcW w:w="3686" w:type="dxa"/>
            <w:vAlign w:val="center"/>
          </w:tcPr>
          <w:p w:rsidR="003C1E9B" w:rsidRPr="00063DF1" w:rsidRDefault="003C1E9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C1E9B" w:rsidRPr="00063DF1" w:rsidRDefault="003C1E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7. Врач-невролог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8. Старшая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9А(9-1А).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10А(10-1А).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11А(11-1А).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14. Врач-колопроктолог 1к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15. Врач-оториноларинголог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16. Врач-офтальмолог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17А(17-1А).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18А(18-1А).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19. Санитарка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lastRenderedPageBreak/>
              <w:t>21. Фельдшер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22. Санитарка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ПАРАКЛИНИЧЕСКИЕ ОТДЕЛЕНИЯ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23. Фельдшер-лаборант в/к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24А(24-1А). Лаборант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АМБУЛАТОРНО-ПОЛИКЛИНИНИЧЕСКИЕ ПОДРАЗДЕЛЕНИЯ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25. Медицинская сестра в/к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26. Санитарка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Кабинет колопроктолога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27. Врач-колопроктолог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врача-онколога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28. Врач-онколог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неотложной медицинской 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29А(29-1А). Фельдшер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30А(30-1А).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Смотровой кабинет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31. Акушерка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ТЕРАПЕВТИЧЕСКОЕ ОТДЕЛЕНИЕ ПОЛИКЛИНИКИ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34А(34-1А). Врач-терапевт участковый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ОТДЕЛЕНИЕ ПРОФИЛАКТИКИ ПОЛИКЛИНИКИ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36А(36-1А; 36-2А; 36-3А).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ДЕТСКОЕ ОТДЕЛЕНИЕ ПОЛИКЛИНИКИ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 участкового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37. Врач-педиатр участковый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39. Врач-педиатр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40. Врач-педиатр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41. Врач-педиатр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42. Медицинская сестра 1к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43.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44.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45.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ФЕЛЬДШЕРСКО-АКУШЕРСКИЙ ПУНКТ ПЕРЕДВИЖНОЙ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46. Заведующий фельдшерско-акушерским пунктом-</w:t>
            </w:r>
            <w:r>
              <w:lastRenderedPageBreak/>
              <w:t>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lastRenderedPageBreak/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lastRenderedPageBreak/>
              <w:t>47. Санитарка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РИСОВСКИЙ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48.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ПОЧЕТНЕНСКАЯ ВРАЧЕБНАЯ АМБУЛАТОРИЯ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50. Старшая 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НОВОПАВЛОВСКАЯ ВРАЧЕБНАЯ АМБУЛАТОРИЯ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51. Фельдшер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52. Врач-акушер-гинеколог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КРАСНОАРМЕЙСКАЯ ВА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53. Акушерка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ПРОЛЕТАРСКИЙ ФАП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54.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ВИШНЕВСКАЯ ВРАЧЕБНАЯ АМБУЛАТОРИЯ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i/>
              </w:rPr>
            </w:pPr>
            <w:r>
              <w:rPr>
                <w:i/>
              </w:rPr>
              <w:t>Модульная ВА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56. Акушерка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ЗЕЛЕНОНИВСКИЙ ФАП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  <w:tr w:rsidR="003C1E9B" w:rsidRPr="00AF49A3" w:rsidTr="008B4051">
        <w:trPr>
          <w:jc w:val="center"/>
        </w:trPr>
        <w:tc>
          <w:tcPr>
            <w:tcW w:w="3049" w:type="dxa"/>
            <w:vAlign w:val="center"/>
          </w:tcPr>
          <w:p w:rsidR="003C1E9B" w:rsidRPr="003C1E9B" w:rsidRDefault="003C1E9B" w:rsidP="003C1E9B">
            <w:pPr>
              <w:pStyle w:val="aa"/>
              <w:jc w:val="left"/>
            </w:pPr>
            <w:r>
              <w:t>58.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3C1E9B" w:rsidRDefault="003C1E9B" w:rsidP="00DB70BA">
            <w:pPr>
              <w:pStyle w:val="aa"/>
            </w:pPr>
            <w:r>
              <w:t>Биологический: Применять соответствующие СИЗ</w:t>
            </w:r>
          </w:p>
        </w:tc>
        <w:tc>
          <w:tcPr>
            <w:tcW w:w="2835" w:type="dxa"/>
            <w:vAlign w:val="center"/>
          </w:tcPr>
          <w:p w:rsidR="003C1E9B" w:rsidRDefault="003C1E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1E9B" w:rsidRPr="00063DF1" w:rsidRDefault="003C1E9B" w:rsidP="00DB70BA">
            <w:pPr>
              <w:pStyle w:val="aa"/>
            </w:pPr>
          </w:p>
        </w:tc>
      </w:tr>
    </w:tbl>
    <w:p w:rsidR="00DB70BA" w:rsidRDefault="00DB70BA" w:rsidP="00DB70BA"/>
    <w:p w:rsidR="00DB70BA" w:rsidRPr="003C1E9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3C1E9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3C1E9B">
        <w:rPr>
          <w:rStyle w:val="a9"/>
        </w:rPr>
        <w:t>09.06.2020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3C1E9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C1E9B" w:rsidRDefault="003C1E9B" w:rsidP="009D6532">
            <w:pPr>
              <w:pStyle w:val="aa"/>
            </w:pPr>
            <w:r>
              <w:t xml:space="preserve">Заместитель главного врача </w:t>
            </w:r>
          </w:p>
          <w:p w:rsidR="009D6532" w:rsidRPr="004E51DC" w:rsidRDefault="003C1E9B" w:rsidP="009D6532">
            <w:pPr>
              <w:pStyle w:val="aa"/>
            </w:pPr>
            <w:bookmarkStart w:id="1" w:name="_GoBack"/>
            <w:bookmarkEnd w:id="1"/>
            <w:r>
              <w:lastRenderedPageBreak/>
              <w:t>по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E9B" w:rsidP="009D6532">
            <w:pPr>
              <w:pStyle w:val="aa"/>
            </w:pPr>
            <w:r>
              <w:t>Алиев Амет Фератович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C1E9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E9B" w:rsidP="009D6532">
            <w:pPr>
              <w:pStyle w:val="aa"/>
            </w:pPr>
            <w:r>
              <w:t>Председатель профсоюзного комитета ГБУЗ РК «ЦГБ г.Красноперекопска»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E9B" w:rsidP="009D6532">
            <w:pPr>
              <w:pStyle w:val="aa"/>
            </w:pPr>
            <w:r>
              <w:t>Кравченко Елена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C1E9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C1E9B" w:rsidRPr="003C1E9B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  <w:r>
              <w:t>Егорова Оксана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</w:tr>
      <w:tr w:rsidR="003C1E9B" w:rsidRPr="003C1E9B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(дата)</w:t>
            </w:r>
          </w:p>
        </w:tc>
      </w:tr>
      <w:tr w:rsidR="003C1E9B" w:rsidRPr="003C1E9B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  <w:r>
              <w:t>Балабанова Инна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</w:tr>
      <w:tr w:rsidR="003C1E9B" w:rsidRPr="003C1E9B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(дата)</w:t>
            </w:r>
          </w:p>
        </w:tc>
      </w:tr>
      <w:tr w:rsidR="003C1E9B" w:rsidRPr="003C1E9B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  <w:r>
              <w:t>Генова Виктория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E9B" w:rsidRPr="003C1E9B" w:rsidRDefault="003C1E9B" w:rsidP="009D6532">
            <w:pPr>
              <w:pStyle w:val="aa"/>
            </w:pPr>
          </w:p>
        </w:tc>
      </w:tr>
      <w:tr w:rsidR="003C1E9B" w:rsidRPr="003C1E9B" w:rsidTr="003C1E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1E9B" w:rsidRPr="003C1E9B" w:rsidRDefault="003C1E9B" w:rsidP="009D6532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C1E9B" w:rsidTr="003C1E9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C1E9B" w:rsidRDefault="003C1E9B" w:rsidP="00C45714">
            <w:pPr>
              <w:pStyle w:val="aa"/>
            </w:pPr>
            <w:r w:rsidRPr="003C1E9B"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C1E9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C1E9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C1E9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C1E9B" w:rsidRDefault="003C1E9B" w:rsidP="00C45714">
            <w:pPr>
              <w:pStyle w:val="aa"/>
            </w:pPr>
            <w:r w:rsidRPr="003C1E9B">
              <w:t>Шайдуллин Марат Эмирович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C1E9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C1E9B" w:rsidRDefault="003C1E9B" w:rsidP="00C45714">
            <w:pPr>
              <w:pStyle w:val="aa"/>
            </w:pPr>
            <w:r>
              <w:t>09.06.2020</w:t>
            </w:r>
          </w:p>
        </w:tc>
      </w:tr>
      <w:tr w:rsidR="00C45714" w:rsidRPr="003C1E9B" w:rsidTr="003C1E9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C1E9B" w:rsidRDefault="003C1E9B" w:rsidP="00C45714">
            <w:pPr>
              <w:pStyle w:val="aa"/>
              <w:rPr>
                <w:b/>
                <w:vertAlign w:val="superscript"/>
              </w:rPr>
            </w:pPr>
            <w:r w:rsidRPr="003C1E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C1E9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C1E9B" w:rsidRDefault="003C1E9B" w:rsidP="00C45714">
            <w:pPr>
              <w:pStyle w:val="aa"/>
              <w:rPr>
                <w:b/>
                <w:vertAlign w:val="superscript"/>
              </w:rPr>
            </w:pPr>
            <w:r w:rsidRPr="003C1E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C1E9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C1E9B" w:rsidRDefault="003C1E9B" w:rsidP="00C45714">
            <w:pPr>
              <w:pStyle w:val="aa"/>
              <w:rPr>
                <w:b/>
                <w:vertAlign w:val="superscript"/>
              </w:rPr>
            </w:pPr>
            <w:r w:rsidRPr="003C1E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C1E9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C1E9B" w:rsidRDefault="003C1E9B" w:rsidP="00C45714">
            <w:pPr>
              <w:pStyle w:val="aa"/>
              <w:rPr>
                <w:vertAlign w:val="superscript"/>
              </w:rPr>
            </w:pPr>
            <w:r w:rsidRPr="003C1E9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81" w:rsidRDefault="003A6781" w:rsidP="003C1E9B">
      <w:r>
        <w:separator/>
      </w:r>
    </w:p>
  </w:endnote>
  <w:endnote w:type="continuationSeparator" w:id="0">
    <w:p w:rsidR="003A6781" w:rsidRDefault="003A6781" w:rsidP="003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81" w:rsidRDefault="003A6781" w:rsidP="003C1E9B">
      <w:r>
        <w:separator/>
      </w:r>
    </w:p>
  </w:footnote>
  <w:footnote w:type="continuationSeparator" w:id="0">
    <w:p w:rsidR="003A6781" w:rsidRDefault="003A6781" w:rsidP="003C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Государственное бюджетное учреждение здравоохранения  Республики Крым _x000d__x000a_«Центральная городская больница города Красноперекопска» "/>
    <w:docVar w:name="doc_type" w:val="6"/>
    <w:docVar w:name="fill_date" w:val="09.06.2020"/>
    <w:docVar w:name="org_guid" w:val="9105E7AAAF6B410F960F87B6A434E027"/>
    <w:docVar w:name="org_id" w:val="1"/>
    <w:docVar w:name="org_name" w:val="     "/>
    <w:docVar w:name="pers_guids" w:val="2D1663CADC5B477AB9584786B1610A1C@135-886-178 03"/>
    <w:docVar w:name="pers_snils" w:val="2D1663CADC5B477AB9584786B1610A1C@135-886-178 03"/>
    <w:docVar w:name="pred_dolg" w:val="Заместитель главного врача по безопасности"/>
    <w:docVar w:name="pred_fio" w:val="Алиев Амет Фератович"/>
    <w:docVar w:name="rbtd_adr" w:val="     "/>
    <w:docVar w:name="rbtd_name" w:val="Государственное бюджетное учреждение здравоохранения  Республики Крым _x000d__x000a_«Центральная городская больница города Красноперекопска»"/>
    <w:docVar w:name="sv_docs" w:val="1"/>
  </w:docVars>
  <w:rsids>
    <w:rsidRoot w:val="003C1E9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A6781"/>
    <w:rsid w:val="003C1E9B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1987E-FB78-4445-9F1E-7964C6C7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1E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1E9B"/>
    <w:rPr>
      <w:sz w:val="24"/>
    </w:rPr>
  </w:style>
  <w:style w:type="paragraph" w:styleId="ad">
    <w:name w:val="footer"/>
    <w:basedOn w:val="a"/>
    <w:link w:val="ae"/>
    <w:rsid w:val="003C1E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1E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Шайдуллин Марат Эмирович</dc:creator>
  <cp:keywords/>
  <dc:description/>
  <cp:lastModifiedBy>Шайдуллин Марат Эмирович</cp:lastModifiedBy>
  <cp:revision>1</cp:revision>
  <dcterms:created xsi:type="dcterms:W3CDTF">2020-06-09T09:42:00Z</dcterms:created>
  <dcterms:modified xsi:type="dcterms:W3CDTF">2020-06-09T09:43:00Z</dcterms:modified>
</cp:coreProperties>
</file>