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27842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227842" w:rsidRPr="00227842">
        <w:rPr>
          <w:rStyle w:val="a9"/>
        </w:rPr>
        <w:t>Государственное бюджетное учреждение здравоохранения Республики Крым «Центральная городская больница г. Красноперекопска»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278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3118" w:type="dxa"/>
            <w:vAlign w:val="center"/>
          </w:tcPr>
          <w:p w:rsidR="00AF1EDF" w:rsidRPr="00F06873" w:rsidRDefault="002278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063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69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69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278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3118" w:type="dxa"/>
            <w:vAlign w:val="center"/>
          </w:tcPr>
          <w:p w:rsidR="00AF1EDF" w:rsidRPr="00F06873" w:rsidRDefault="002278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063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69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69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70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278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118" w:type="dxa"/>
            <w:vAlign w:val="center"/>
          </w:tcPr>
          <w:p w:rsidR="00AF1EDF" w:rsidRPr="00F06873" w:rsidRDefault="002278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063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69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69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70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278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278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278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F06873" w:rsidRDefault="002278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278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Pr="00F06873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b/>
                <w:sz w:val="18"/>
                <w:szCs w:val="18"/>
              </w:rPr>
            </w:pPr>
            <w:r w:rsidRPr="00227842">
              <w:rPr>
                <w:b/>
                <w:sz w:val="18"/>
                <w:szCs w:val="18"/>
              </w:rPr>
              <w:t>Общебольничный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Pr="00F06873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Административно-управленческий аппарат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Pr="00F06873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районный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Pr="00F06873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хозяйственным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гражданской обороне и чрезвычайным ситуациям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Организационно-методический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 3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финансовому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 1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b/>
                <w:sz w:val="18"/>
                <w:szCs w:val="18"/>
              </w:rPr>
            </w:pPr>
            <w:r w:rsidRPr="00227842">
              <w:rPr>
                <w:b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Оториноларинго-офтальмологическое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Операционный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Травматологическое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Отделение анестезиологии реанимации с палатами реанимации и интенсивной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Гинекологическое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гинекологическим  отделением -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(перевязочная)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Центральное стерилизационное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32-1А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32-2А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32-3А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32-4А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32-5А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b/>
                <w:sz w:val="18"/>
                <w:szCs w:val="18"/>
              </w:rPr>
            </w:pPr>
            <w:r w:rsidRPr="00227842">
              <w:rPr>
                <w:b/>
                <w:sz w:val="18"/>
                <w:szCs w:val="18"/>
              </w:rPr>
              <w:t>Параклиническое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33-1А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33-2А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Кабинет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34-1А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Рентгенологическое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36-1А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(ургентный)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Физиотерапевтическое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39-1А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39-2А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39-3А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b/>
                <w:sz w:val="18"/>
                <w:szCs w:val="18"/>
              </w:rPr>
            </w:pPr>
            <w:r w:rsidRPr="00227842">
              <w:rPr>
                <w:b/>
                <w:sz w:val="18"/>
                <w:szCs w:val="18"/>
              </w:rPr>
              <w:t>Амбулаторно-поликлинические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41-1А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41-2А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41-3А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41-4А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41-5А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41-6А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41-7А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Кабинет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42-1А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43-1А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Кабинет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Кабинет инфекционных заболеваний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Кабинет неотложной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48-1А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Кабинет предрейсового и послерейсового осмотра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Call-Центр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51-1А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52-1А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53-1А (53А)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Кабинет врача-кардиолога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Кабинет врача-хирурга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Терапевтическое отделение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58-1А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59-1А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Отделение профилактики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профилактике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60-1А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профилактике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Женская консультация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производственных </w:t>
            </w:r>
            <w:r>
              <w:rPr>
                <w:sz w:val="18"/>
                <w:szCs w:val="18"/>
              </w:rPr>
              <w:lastRenderedPageBreak/>
              <w:t>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64-1А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 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 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65-2А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 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66-1А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Стоматологическое отделение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67-1А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67-2А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67-3А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Кабинет врача стоматолога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68-1А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Кабинет врача-стоматолога-терапевта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Кабинет врача-стоматолога-хирурга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70-1А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Детское отделение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71-1А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71-2А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71-3А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71-4А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Кабинет врача-педиатра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72-1А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73-1А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73-2А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Кабинет фельдшера по детству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Отделение организации медицинской помощи детям в образовательных учреждениях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76-2А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76-3А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76-4А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76-5А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76-6А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76-7А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76-8А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76-11А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76-12А </w:t>
            </w:r>
            <w:r>
              <w:rPr>
                <w:sz w:val="18"/>
                <w:szCs w:val="18"/>
              </w:rPr>
              <w:lastRenderedPageBreak/>
              <w:t>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76-13А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76-14А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76-15А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76-16А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76-17А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76-18А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Врачебная амбулатория г. Красноперекопска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78-1А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Воронцовский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Ильинский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патронажная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Кургановский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83-1А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Совхозненский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Таврический фельдшерско-</w:t>
            </w:r>
            <w:r w:rsidRPr="00227842">
              <w:rPr>
                <w:i/>
                <w:sz w:val="18"/>
                <w:szCs w:val="18"/>
              </w:rPr>
              <w:lastRenderedPageBreak/>
              <w:t>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Трактовский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Филатовский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Воинская врачебная амбулатория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89-1А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89-2А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89-3А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89-4А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89-5А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Источненский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Магазинский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Новоивановский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93-1А (93А)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Новоалександровский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производственных </w:t>
            </w:r>
            <w:r>
              <w:rPr>
                <w:sz w:val="18"/>
                <w:szCs w:val="18"/>
              </w:rPr>
              <w:lastRenderedPageBreak/>
              <w:t>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Орловский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Шатрынский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Новониколаевский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Почетненская врачебная амбулатория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Пятихатненский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Новопавловская врачебная амбулатория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Кабинет врача-акушера-гинеколога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Долинский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Красноармейская амбулатория общей практики - семейной медицины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104-1А (104А)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Ишунская врачебная амбулатория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107-1А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Вишневская врачебная амбулатория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110-1А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Зеленонивский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Братская врачебная амбулатория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114-1А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Полтавский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Сватовский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b/>
                <w:sz w:val="18"/>
                <w:szCs w:val="18"/>
              </w:rPr>
            </w:pPr>
            <w:r w:rsidRPr="00227842">
              <w:rPr>
                <w:b/>
                <w:sz w:val="18"/>
                <w:szCs w:val="18"/>
              </w:rPr>
              <w:t>За счет средств бюджета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Амбулаторно-поликлинические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119-1А </w:t>
            </w:r>
            <w:r>
              <w:rPr>
                <w:sz w:val="18"/>
                <w:szCs w:val="18"/>
              </w:rPr>
              <w:lastRenderedPageBreak/>
              <w:t>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Фтизиатрический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Кабинет врача-психиатра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121-1А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122-1А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122-2А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Кабинет психосоциального консультирования и добровольного обследования на ВИЧ-инфекцию, в том числе анонимно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Кабинет врача-психиатра детского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детский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b/>
                <w:sz w:val="18"/>
                <w:szCs w:val="18"/>
              </w:rPr>
            </w:pPr>
            <w:r w:rsidRPr="00227842">
              <w:rPr>
                <w:b/>
                <w:sz w:val="18"/>
                <w:szCs w:val="18"/>
              </w:rPr>
              <w:t>За счет средств от приносящей доход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Отделение платных медицинских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126-1А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127-1А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128-1А (128А)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(по сбору венозной крови)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1 кат.(дерматол. каб.)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Кабинет предрейсового и послерейсового осмотра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135-1А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135-2А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i/>
                <w:sz w:val="18"/>
                <w:szCs w:val="18"/>
              </w:rPr>
            </w:pPr>
            <w:r w:rsidRPr="00227842">
              <w:rPr>
                <w:i/>
                <w:sz w:val="18"/>
                <w:szCs w:val="18"/>
              </w:rPr>
              <w:t>Ортопедический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136-1А (136А)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7842" w:rsidRPr="00F06873" w:rsidTr="004654AF">
        <w:tc>
          <w:tcPr>
            <w:tcW w:w="959" w:type="dxa"/>
            <w:shd w:val="clear" w:color="auto" w:fill="auto"/>
            <w:vAlign w:val="center"/>
          </w:tcPr>
          <w:p w:rsid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7842" w:rsidRPr="00227842" w:rsidRDefault="002278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7842" w:rsidRDefault="002278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227842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227842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227842">
        <w:rPr>
          <w:rStyle w:val="a9"/>
        </w:rPr>
        <w:t>18.07.2018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27842" w:rsidP="009D6532">
            <w:pPr>
              <w:pStyle w:val="aa"/>
            </w:pPr>
            <w:r>
              <w:t>Заместитель главного врача по безопасности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27842" w:rsidP="009D6532">
            <w:pPr>
              <w:pStyle w:val="aa"/>
            </w:pPr>
            <w:r>
              <w:t>Алиев А.Ф.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278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27842" w:rsidP="009D6532">
            <w:pPr>
              <w:pStyle w:val="aa"/>
            </w:pPr>
            <w:r>
              <w:t>Председатель профсоюзного комитета ГБУЗ РК "ЦГБ г. Красноперекопска"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27842" w:rsidP="009D6532">
            <w:pPr>
              <w:pStyle w:val="aa"/>
            </w:pPr>
            <w:r>
              <w:t>Кравченко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278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27842" w:rsidRPr="00227842" w:rsidTr="002278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842" w:rsidRPr="00227842" w:rsidRDefault="00227842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27842" w:rsidRPr="00227842" w:rsidRDefault="0022784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842" w:rsidRPr="00227842" w:rsidRDefault="0022784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27842" w:rsidRPr="00227842" w:rsidRDefault="0022784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842" w:rsidRPr="00227842" w:rsidRDefault="00227842" w:rsidP="009D6532">
            <w:pPr>
              <w:pStyle w:val="aa"/>
            </w:pPr>
            <w:r>
              <w:t>Егорова О.А.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27842" w:rsidRPr="00227842" w:rsidRDefault="0022784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842" w:rsidRPr="00227842" w:rsidRDefault="00227842" w:rsidP="009D6532">
            <w:pPr>
              <w:pStyle w:val="aa"/>
            </w:pPr>
          </w:p>
        </w:tc>
      </w:tr>
      <w:tr w:rsidR="00227842" w:rsidRPr="00227842" w:rsidTr="002278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27842" w:rsidRPr="00227842" w:rsidRDefault="00227842" w:rsidP="009D6532">
            <w:pPr>
              <w:pStyle w:val="aa"/>
              <w:rPr>
                <w:vertAlign w:val="superscript"/>
              </w:rPr>
            </w:pPr>
            <w:r w:rsidRPr="0022784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27842" w:rsidRPr="00227842" w:rsidRDefault="002278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27842" w:rsidRPr="00227842" w:rsidRDefault="00227842" w:rsidP="009D6532">
            <w:pPr>
              <w:pStyle w:val="aa"/>
              <w:rPr>
                <w:vertAlign w:val="superscript"/>
              </w:rPr>
            </w:pPr>
            <w:r w:rsidRPr="0022784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27842" w:rsidRPr="00227842" w:rsidRDefault="002278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7842" w:rsidRPr="00227842" w:rsidRDefault="00227842" w:rsidP="009D6532">
            <w:pPr>
              <w:pStyle w:val="aa"/>
              <w:rPr>
                <w:vertAlign w:val="superscript"/>
              </w:rPr>
            </w:pPr>
            <w:r w:rsidRPr="0022784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27842" w:rsidRPr="00227842" w:rsidRDefault="002278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27842" w:rsidRPr="00227842" w:rsidRDefault="00227842" w:rsidP="009D6532">
            <w:pPr>
              <w:pStyle w:val="aa"/>
              <w:rPr>
                <w:vertAlign w:val="superscript"/>
              </w:rPr>
            </w:pPr>
            <w:r w:rsidRPr="00227842">
              <w:rPr>
                <w:vertAlign w:val="superscript"/>
              </w:rPr>
              <w:t>(дата)</w:t>
            </w:r>
          </w:p>
        </w:tc>
      </w:tr>
      <w:tr w:rsidR="00227842" w:rsidRPr="00227842" w:rsidTr="002278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842" w:rsidRPr="00227842" w:rsidRDefault="00227842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27842" w:rsidRPr="00227842" w:rsidRDefault="0022784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842" w:rsidRPr="00227842" w:rsidRDefault="0022784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27842" w:rsidRPr="00227842" w:rsidRDefault="0022784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842" w:rsidRPr="00227842" w:rsidRDefault="00227842" w:rsidP="009D6532">
            <w:pPr>
              <w:pStyle w:val="aa"/>
            </w:pPr>
            <w:r>
              <w:t>Балабанова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27842" w:rsidRPr="00227842" w:rsidRDefault="0022784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842" w:rsidRPr="00227842" w:rsidRDefault="00227842" w:rsidP="009D6532">
            <w:pPr>
              <w:pStyle w:val="aa"/>
            </w:pPr>
          </w:p>
        </w:tc>
      </w:tr>
      <w:tr w:rsidR="00227842" w:rsidRPr="00227842" w:rsidTr="002278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27842" w:rsidRPr="00227842" w:rsidRDefault="00227842" w:rsidP="009D6532">
            <w:pPr>
              <w:pStyle w:val="aa"/>
              <w:rPr>
                <w:vertAlign w:val="superscript"/>
              </w:rPr>
            </w:pPr>
            <w:r w:rsidRPr="0022784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27842" w:rsidRPr="00227842" w:rsidRDefault="002278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27842" w:rsidRPr="00227842" w:rsidRDefault="00227842" w:rsidP="009D6532">
            <w:pPr>
              <w:pStyle w:val="aa"/>
              <w:rPr>
                <w:vertAlign w:val="superscript"/>
              </w:rPr>
            </w:pPr>
            <w:r w:rsidRPr="0022784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27842" w:rsidRPr="00227842" w:rsidRDefault="002278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7842" w:rsidRPr="00227842" w:rsidRDefault="00227842" w:rsidP="009D6532">
            <w:pPr>
              <w:pStyle w:val="aa"/>
              <w:rPr>
                <w:vertAlign w:val="superscript"/>
              </w:rPr>
            </w:pPr>
            <w:r w:rsidRPr="0022784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27842" w:rsidRPr="00227842" w:rsidRDefault="002278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27842" w:rsidRPr="00227842" w:rsidRDefault="00227842" w:rsidP="009D6532">
            <w:pPr>
              <w:pStyle w:val="aa"/>
              <w:rPr>
                <w:vertAlign w:val="superscript"/>
              </w:rPr>
            </w:pPr>
            <w:r w:rsidRPr="00227842">
              <w:rPr>
                <w:vertAlign w:val="superscript"/>
              </w:rPr>
              <w:t>(дата)</w:t>
            </w:r>
          </w:p>
        </w:tc>
      </w:tr>
      <w:tr w:rsidR="00227842" w:rsidRPr="00227842" w:rsidTr="002278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842" w:rsidRPr="00227842" w:rsidRDefault="00227842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27842" w:rsidRPr="00227842" w:rsidRDefault="0022784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842" w:rsidRPr="00227842" w:rsidRDefault="0022784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27842" w:rsidRPr="00227842" w:rsidRDefault="0022784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842" w:rsidRPr="00227842" w:rsidRDefault="00227842" w:rsidP="009D6532">
            <w:pPr>
              <w:pStyle w:val="aa"/>
            </w:pPr>
            <w:r>
              <w:t>Генова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27842" w:rsidRPr="00227842" w:rsidRDefault="0022784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842" w:rsidRPr="00227842" w:rsidRDefault="00227842" w:rsidP="009D6532">
            <w:pPr>
              <w:pStyle w:val="aa"/>
            </w:pPr>
          </w:p>
        </w:tc>
      </w:tr>
      <w:tr w:rsidR="00227842" w:rsidRPr="00227842" w:rsidTr="002278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27842" w:rsidRPr="00227842" w:rsidRDefault="00227842" w:rsidP="009D6532">
            <w:pPr>
              <w:pStyle w:val="aa"/>
              <w:rPr>
                <w:vertAlign w:val="superscript"/>
              </w:rPr>
            </w:pPr>
            <w:r w:rsidRPr="0022784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27842" w:rsidRPr="00227842" w:rsidRDefault="002278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27842" w:rsidRPr="00227842" w:rsidRDefault="00227842" w:rsidP="009D6532">
            <w:pPr>
              <w:pStyle w:val="aa"/>
              <w:rPr>
                <w:vertAlign w:val="superscript"/>
              </w:rPr>
            </w:pPr>
            <w:r w:rsidRPr="0022784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27842" w:rsidRPr="00227842" w:rsidRDefault="002278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7842" w:rsidRPr="00227842" w:rsidRDefault="00227842" w:rsidP="009D6532">
            <w:pPr>
              <w:pStyle w:val="aa"/>
              <w:rPr>
                <w:vertAlign w:val="superscript"/>
              </w:rPr>
            </w:pPr>
            <w:r w:rsidRPr="0022784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27842" w:rsidRPr="00227842" w:rsidRDefault="0022784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27842" w:rsidRPr="00227842" w:rsidRDefault="00227842" w:rsidP="009D6532">
            <w:pPr>
              <w:pStyle w:val="aa"/>
              <w:rPr>
                <w:vertAlign w:val="superscript"/>
              </w:rPr>
            </w:pPr>
            <w:r w:rsidRPr="00227842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27842" w:rsidTr="0022784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27842" w:rsidRDefault="00227842" w:rsidP="002743B5">
            <w:pPr>
              <w:pStyle w:val="aa"/>
            </w:pPr>
            <w:r w:rsidRPr="00227842">
              <w:t>4207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2784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2784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2784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27842" w:rsidRDefault="00227842" w:rsidP="002743B5">
            <w:pPr>
              <w:pStyle w:val="aa"/>
            </w:pPr>
            <w:r w:rsidRPr="00227842">
              <w:t>Панкова Анастасия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2784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27842" w:rsidRDefault="00227842" w:rsidP="002743B5">
            <w:pPr>
              <w:pStyle w:val="aa"/>
            </w:pPr>
            <w:r>
              <w:t>18.07.2018</w:t>
            </w:r>
            <w:bookmarkStart w:id="11" w:name="_GoBack"/>
            <w:bookmarkEnd w:id="11"/>
          </w:p>
        </w:tc>
      </w:tr>
      <w:tr w:rsidR="002743B5" w:rsidRPr="00227842" w:rsidTr="0022784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27842" w:rsidRDefault="00227842" w:rsidP="002743B5">
            <w:pPr>
              <w:pStyle w:val="aa"/>
              <w:rPr>
                <w:b/>
                <w:vertAlign w:val="superscript"/>
              </w:rPr>
            </w:pPr>
            <w:r w:rsidRPr="00227842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22784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27842" w:rsidRDefault="00227842" w:rsidP="002743B5">
            <w:pPr>
              <w:pStyle w:val="aa"/>
              <w:rPr>
                <w:b/>
                <w:vertAlign w:val="superscript"/>
              </w:rPr>
            </w:pPr>
            <w:r w:rsidRPr="0022784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2784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27842" w:rsidRDefault="00227842" w:rsidP="002743B5">
            <w:pPr>
              <w:pStyle w:val="aa"/>
              <w:rPr>
                <w:b/>
                <w:vertAlign w:val="superscript"/>
              </w:rPr>
            </w:pPr>
            <w:r w:rsidRPr="0022784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2784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27842" w:rsidRDefault="00227842" w:rsidP="002743B5">
            <w:pPr>
              <w:pStyle w:val="aa"/>
              <w:rPr>
                <w:vertAlign w:val="superscript"/>
              </w:rPr>
            </w:pPr>
            <w:r w:rsidRPr="0022784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59" w:rsidRDefault="00814759" w:rsidP="00227842">
      <w:r>
        <w:separator/>
      </w:r>
    </w:p>
  </w:endnote>
  <w:endnote w:type="continuationSeparator" w:id="0">
    <w:p w:rsidR="00814759" w:rsidRDefault="00814759" w:rsidP="0022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42" w:rsidRDefault="0022784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42" w:rsidRDefault="0022784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42" w:rsidRDefault="002278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59" w:rsidRDefault="00814759" w:rsidP="00227842">
      <w:r>
        <w:separator/>
      </w:r>
    </w:p>
  </w:footnote>
  <w:footnote w:type="continuationSeparator" w:id="0">
    <w:p w:rsidR="00814759" w:rsidRDefault="00814759" w:rsidP="0022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42" w:rsidRDefault="0022784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42" w:rsidRDefault="0022784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42" w:rsidRDefault="0022784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"/>
    <w:docVar w:name="adv_info1" w:val="     "/>
    <w:docVar w:name="adv_info2" w:val="     "/>
    <w:docVar w:name="adv_info3" w:val="     "/>
    <w:docVar w:name="ceh_info" w:val="Государственное бюджетное учреждение здравоохранения Республики Крым «Центральная городская больница г. Красноперекопска»"/>
    <w:docVar w:name="doc_name" w:val="Документ3"/>
    <w:docVar w:name="doc_type" w:val="5"/>
    <w:docVar w:name="fill_date" w:val="18.07.2018"/>
    <w:docVar w:name="org_guid" w:val="4193DA94F1FA471D94412D3AA847F4F2"/>
    <w:docVar w:name="org_id" w:val="1"/>
    <w:docVar w:name="org_name" w:val="     "/>
    <w:docVar w:name="pers_guids" w:val="70079EE3C6F64BBDA5545B6CE0225155@154-015-526 26"/>
    <w:docVar w:name="pers_snils" w:val="70079EE3C6F64BBDA5545B6CE0225155@154-015-526 26"/>
    <w:docVar w:name="rbtd_adr" w:val="     "/>
    <w:docVar w:name="rbtd_name" w:val="Государственное бюджетное учреждение здравоохранения Республики Крым «Центральная городская больница г. Красноперекопска»"/>
    <w:docVar w:name="sv_docs" w:val="1"/>
  </w:docVars>
  <w:rsids>
    <w:rsidRoot w:val="00227842"/>
    <w:rsid w:val="0002033E"/>
    <w:rsid w:val="000C5130"/>
    <w:rsid w:val="000D3760"/>
    <w:rsid w:val="000F0714"/>
    <w:rsid w:val="00196135"/>
    <w:rsid w:val="001A7AC3"/>
    <w:rsid w:val="001B19D8"/>
    <w:rsid w:val="00227842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14759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E5B9A-B0C7-4623-8C14-C14833F0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278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27842"/>
    <w:rPr>
      <w:sz w:val="24"/>
    </w:rPr>
  </w:style>
  <w:style w:type="paragraph" w:styleId="ad">
    <w:name w:val="footer"/>
    <w:basedOn w:val="a"/>
    <w:link w:val="ae"/>
    <w:rsid w:val="002278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27842"/>
    <w:rPr>
      <w:sz w:val="24"/>
    </w:rPr>
  </w:style>
  <w:style w:type="paragraph" w:styleId="af">
    <w:name w:val="Balloon Text"/>
    <w:basedOn w:val="a"/>
    <w:link w:val="af0"/>
    <w:rsid w:val="0022784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227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</TotalTime>
  <Pages>14</Pages>
  <Words>4549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Панкова Анастасия Юрьевна</dc:creator>
  <cp:keywords/>
  <dc:description/>
  <cp:lastModifiedBy>Панкова Анастасия Юрьевна</cp:lastModifiedBy>
  <cp:revision>1</cp:revision>
  <cp:lastPrinted>2018-07-19T06:11:00Z</cp:lastPrinted>
  <dcterms:created xsi:type="dcterms:W3CDTF">2018-07-19T06:03:00Z</dcterms:created>
  <dcterms:modified xsi:type="dcterms:W3CDTF">2018-07-19T06:12:00Z</dcterms:modified>
</cp:coreProperties>
</file>