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E3" w:rsidRDefault="003255E3" w:rsidP="0071584B">
      <w:pPr>
        <w:widowControl w:val="0"/>
        <w:spacing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255E3" w:rsidRDefault="003255E3" w:rsidP="0071584B">
      <w:pPr>
        <w:widowControl w:val="0"/>
        <w:spacing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255E3" w:rsidRPr="0071584B" w:rsidRDefault="003255E3" w:rsidP="0071584B">
      <w:pPr>
        <w:widowControl w:val="0"/>
        <w:spacing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1584B">
        <w:rPr>
          <w:rFonts w:ascii="Times New Roman" w:hAnsi="Times New Roman" w:cs="Times New Roman"/>
          <w:b/>
          <w:bCs/>
          <w:sz w:val="18"/>
          <w:szCs w:val="18"/>
        </w:rPr>
        <w:t xml:space="preserve">Сведения о доходах, расходах, об имуществе и обязательствах имущественного характера </w:t>
      </w:r>
      <w:r w:rsidRPr="0071584B">
        <w:rPr>
          <w:rFonts w:ascii="Times New Roman" w:hAnsi="Times New Roman" w:cs="Times New Roman"/>
          <w:b/>
          <w:bCs/>
          <w:sz w:val="18"/>
          <w:szCs w:val="18"/>
        </w:rPr>
        <w:br/>
      </w:r>
      <w:r>
        <w:rPr>
          <w:rFonts w:ascii="Times New Roman" w:hAnsi="Times New Roman" w:cs="Times New Roman"/>
          <w:b/>
          <w:bCs/>
          <w:sz w:val="18"/>
          <w:szCs w:val="18"/>
        </w:rPr>
        <w:t>главного врача, главного бухгалтера и заместителей главного врача ГБУЗ РК «ЦГБ г. Красноперекопска»</w:t>
      </w:r>
      <w:r w:rsidRPr="0071584B">
        <w:rPr>
          <w:rFonts w:ascii="Times New Roman" w:hAnsi="Times New Roman" w:cs="Times New Roman"/>
          <w:b/>
          <w:bCs/>
          <w:sz w:val="18"/>
          <w:szCs w:val="18"/>
        </w:rPr>
        <w:t xml:space="preserve"> с 01 января 201</w:t>
      </w: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Pr="0071584B">
        <w:rPr>
          <w:rFonts w:ascii="Times New Roman" w:hAnsi="Times New Roman" w:cs="Times New Roman"/>
          <w:b/>
          <w:bCs/>
          <w:sz w:val="18"/>
          <w:szCs w:val="18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Pr="0071584B">
        <w:rPr>
          <w:rFonts w:ascii="Times New Roman" w:hAnsi="Times New Roman" w:cs="Times New Roman"/>
          <w:b/>
          <w:bCs/>
          <w:sz w:val="18"/>
          <w:szCs w:val="18"/>
        </w:rPr>
        <w:t xml:space="preserve"> года</w:t>
      </w:r>
    </w:p>
    <w:p w:rsidR="003255E3" w:rsidRPr="0071584B" w:rsidRDefault="003255E3" w:rsidP="0071584B">
      <w:pPr>
        <w:widowControl w:val="0"/>
        <w:spacing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616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6"/>
        <w:gridCol w:w="1418"/>
        <w:gridCol w:w="1559"/>
        <w:gridCol w:w="1134"/>
        <w:gridCol w:w="1559"/>
        <w:gridCol w:w="1134"/>
        <w:gridCol w:w="1134"/>
        <w:gridCol w:w="1276"/>
        <w:gridCol w:w="1417"/>
        <w:gridCol w:w="1134"/>
        <w:gridCol w:w="1276"/>
        <w:gridCol w:w="1134"/>
        <w:gridCol w:w="1559"/>
      </w:tblGrid>
      <w:tr w:rsidR="003255E3" w:rsidRPr="0071584B">
        <w:trPr>
          <w:cantSplit/>
          <w:trHeight w:val="861"/>
          <w:tblHeader/>
        </w:trPr>
        <w:tc>
          <w:tcPr>
            <w:tcW w:w="426" w:type="dxa"/>
            <w:vMerge w:val="restart"/>
          </w:tcPr>
          <w:p w:rsidR="003255E3" w:rsidRPr="00F17608" w:rsidRDefault="003255E3" w:rsidP="00E14407">
            <w:pPr>
              <w:widowControl w:val="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E3" w:rsidRPr="00F17608" w:rsidRDefault="003255E3" w:rsidP="00E14407">
            <w:pPr>
              <w:widowControl w:val="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3255E3" w:rsidRPr="00F17608" w:rsidRDefault="003255E3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E3" w:rsidRPr="00F17608" w:rsidRDefault="003255E3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3255E3" w:rsidRPr="00F17608" w:rsidRDefault="003255E3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3255E3" w:rsidRPr="00F17608" w:rsidRDefault="003255E3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3255E3" w:rsidRPr="00F17608" w:rsidRDefault="003255E3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3255E3" w:rsidRPr="00F17608" w:rsidRDefault="003255E3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E3" w:rsidRPr="00F17608" w:rsidRDefault="003255E3" w:rsidP="0071584B">
            <w:pPr>
              <w:widowControl w:val="0"/>
              <w:spacing w:line="216" w:lineRule="auto"/>
              <w:ind w:hanging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  <w:r w:rsidRPr="00F176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(вид, марка)</w:t>
            </w:r>
          </w:p>
        </w:tc>
        <w:tc>
          <w:tcPr>
            <w:tcW w:w="1134" w:type="dxa"/>
            <w:vMerge w:val="restart"/>
          </w:tcPr>
          <w:p w:rsidR="003255E3" w:rsidRPr="00F17608" w:rsidRDefault="003255E3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E3" w:rsidRPr="00F17608" w:rsidRDefault="003255E3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3255E3" w:rsidRPr="00F17608" w:rsidRDefault="003255E3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5E3" w:rsidRPr="00F17608" w:rsidRDefault="003255E3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55E3" w:rsidRPr="0071584B">
        <w:trPr>
          <w:cantSplit/>
          <w:trHeight w:val="861"/>
          <w:tblHeader/>
        </w:trPr>
        <w:tc>
          <w:tcPr>
            <w:tcW w:w="426" w:type="dxa"/>
            <w:vMerge/>
          </w:tcPr>
          <w:p w:rsidR="003255E3" w:rsidRPr="00F17608" w:rsidRDefault="003255E3" w:rsidP="00E14407">
            <w:pPr>
              <w:widowControl w:val="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55E3" w:rsidRPr="00F17608" w:rsidRDefault="003255E3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E3" w:rsidRPr="00F17608" w:rsidRDefault="003255E3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55E3" w:rsidRPr="00F17608" w:rsidRDefault="003255E3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255E3" w:rsidRPr="00F17608" w:rsidRDefault="003255E3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vAlign w:val="center"/>
          </w:tcPr>
          <w:p w:rsidR="003255E3" w:rsidRPr="00F17608" w:rsidRDefault="003255E3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Pr="00F17608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Align w:val="center"/>
          </w:tcPr>
          <w:p w:rsidR="003255E3" w:rsidRPr="00F17608" w:rsidRDefault="003255E3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3255E3" w:rsidRPr="00F17608" w:rsidRDefault="003255E3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3255E3" w:rsidRPr="00F17608" w:rsidRDefault="003255E3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176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(кв. м)</w:t>
            </w:r>
          </w:p>
        </w:tc>
        <w:tc>
          <w:tcPr>
            <w:tcW w:w="1134" w:type="dxa"/>
            <w:vAlign w:val="center"/>
          </w:tcPr>
          <w:p w:rsidR="003255E3" w:rsidRPr="00F17608" w:rsidRDefault="003255E3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3255E3" w:rsidRPr="00F17608" w:rsidRDefault="003255E3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5E3" w:rsidRPr="00F17608" w:rsidRDefault="003255E3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255E3" w:rsidRPr="00F17608" w:rsidRDefault="003255E3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5E3" w:rsidRPr="005372D9">
        <w:trPr>
          <w:cantSplit/>
          <w:trHeight w:val="414"/>
          <w:tblHeader/>
        </w:trPr>
        <w:tc>
          <w:tcPr>
            <w:tcW w:w="426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Бондаренко Т.Е.</w:t>
            </w:r>
          </w:p>
        </w:tc>
        <w:tc>
          <w:tcPr>
            <w:tcW w:w="1559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</w:t>
            </w: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1137003,52</w:t>
            </w:r>
          </w:p>
        </w:tc>
        <w:tc>
          <w:tcPr>
            <w:tcW w:w="1559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55E3" w:rsidRPr="005372D9">
        <w:trPr>
          <w:cantSplit/>
          <w:trHeight w:val="551"/>
          <w:tblHeader/>
        </w:trPr>
        <w:tc>
          <w:tcPr>
            <w:tcW w:w="426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Меняйленко В.А.</w:t>
            </w:r>
          </w:p>
        </w:tc>
        <w:tc>
          <w:tcPr>
            <w:tcW w:w="1559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 врача по медицинской работе</w:t>
            </w: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255E3" w:rsidRPr="00C57F3F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5E3" w:rsidRPr="00BD30AA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1163252,50</w:t>
            </w:r>
          </w:p>
        </w:tc>
        <w:tc>
          <w:tcPr>
            <w:tcW w:w="1559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5E3" w:rsidRPr="005372D9">
        <w:trPr>
          <w:cantSplit/>
          <w:trHeight w:val="551"/>
          <w:tblHeader/>
        </w:trPr>
        <w:tc>
          <w:tcPr>
            <w:tcW w:w="426" w:type="dxa"/>
            <w:vMerge w:val="restart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3255E3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Олейник О.А.</w:t>
            </w:r>
          </w:p>
        </w:tc>
        <w:tc>
          <w:tcPr>
            <w:tcW w:w="1559" w:type="dxa"/>
            <w:vAlign w:val="center"/>
          </w:tcPr>
          <w:p w:rsidR="003255E3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55E3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А-м КИА РИО, 2015</w:t>
            </w:r>
          </w:p>
        </w:tc>
        <w:tc>
          <w:tcPr>
            <w:tcW w:w="1134" w:type="dxa"/>
            <w:vAlign w:val="center"/>
          </w:tcPr>
          <w:p w:rsidR="003255E3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1032646,99</w:t>
            </w:r>
          </w:p>
        </w:tc>
        <w:tc>
          <w:tcPr>
            <w:tcW w:w="1559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5E3" w:rsidRPr="005372D9">
        <w:trPr>
          <w:cantSplit/>
          <w:trHeight w:val="551"/>
          <w:tblHeader/>
        </w:trPr>
        <w:tc>
          <w:tcPr>
            <w:tcW w:w="426" w:type="dxa"/>
            <w:vMerge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55E3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3255E3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255E3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55E3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30349,58</w:t>
            </w:r>
          </w:p>
        </w:tc>
        <w:tc>
          <w:tcPr>
            <w:tcW w:w="1559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5E3" w:rsidRPr="005372D9">
        <w:trPr>
          <w:cantSplit/>
          <w:trHeight w:val="551"/>
          <w:tblHeader/>
        </w:trPr>
        <w:tc>
          <w:tcPr>
            <w:tcW w:w="426" w:type="dxa"/>
            <w:vMerge w:val="restart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Лебеденко В.В.</w:t>
            </w:r>
          </w:p>
        </w:tc>
        <w:tc>
          <w:tcPr>
            <w:tcW w:w="1559" w:type="dxa"/>
            <w:vAlign w:val="center"/>
          </w:tcPr>
          <w:p w:rsidR="003255E3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 клинико-экспортной работе</w:t>
            </w: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55E3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55E3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55E3" w:rsidRPr="00735EB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А-м ФИАТ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PUNTO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2010 </w:t>
            </w:r>
          </w:p>
        </w:tc>
        <w:tc>
          <w:tcPr>
            <w:tcW w:w="1134" w:type="dxa"/>
            <w:vAlign w:val="center"/>
          </w:tcPr>
          <w:p w:rsidR="003255E3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806318,12</w:t>
            </w:r>
          </w:p>
        </w:tc>
        <w:tc>
          <w:tcPr>
            <w:tcW w:w="1559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5E3" w:rsidRPr="005372D9">
        <w:trPr>
          <w:cantSplit/>
          <w:trHeight w:val="551"/>
          <w:tblHeader/>
        </w:trPr>
        <w:tc>
          <w:tcPr>
            <w:tcW w:w="426" w:type="dxa"/>
            <w:vMerge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vAlign w:val="center"/>
          </w:tcPr>
          <w:p w:rsidR="003255E3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55E3" w:rsidRPr="005372D9" w:rsidRDefault="003255E3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255E3" w:rsidRPr="005372D9" w:rsidRDefault="003255E3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255E3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55E3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55E3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55E3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151408,20</w:t>
            </w:r>
          </w:p>
        </w:tc>
        <w:tc>
          <w:tcPr>
            <w:tcW w:w="1559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5E3" w:rsidRPr="005372D9">
        <w:trPr>
          <w:cantSplit/>
          <w:trHeight w:val="551"/>
          <w:tblHeader/>
        </w:trPr>
        <w:tc>
          <w:tcPr>
            <w:tcW w:w="426" w:type="dxa"/>
            <w:vMerge w:val="restart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Алиев А.Ф.</w:t>
            </w:r>
          </w:p>
        </w:tc>
        <w:tc>
          <w:tcPr>
            <w:tcW w:w="1559" w:type="dxa"/>
            <w:vAlign w:val="center"/>
          </w:tcPr>
          <w:p w:rsidR="003255E3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безопасности</w:t>
            </w:r>
          </w:p>
        </w:tc>
        <w:tc>
          <w:tcPr>
            <w:tcW w:w="1134" w:type="dxa"/>
            <w:vAlign w:val="center"/>
          </w:tcPr>
          <w:p w:rsidR="003255E3" w:rsidRPr="005372D9" w:rsidRDefault="003255E3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3255E3" w:rsidRPr="005372D9" w:rsidRDefault="003255E3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255E3" w:rsidRDefault="003255E3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255E3" w:rsidRPr="005372D9" w:rsidRDefault="003255E3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3255E3" w:rsidRPr="005372D9" w:rsidRDefault="003255E3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134" w:type="dxa"/>
            <w:vAlign w:val="center"/>
          </w:tcPr>
          <w:p w:rsidR="003255E3" w:rsidRPr="005372D9" w:rsidRDefault="003255E3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255E3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55E3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901198,96</w:t>
            </w:r>
          </w:p>
        </w:tc>
        <w:tc>
          <w:tcPr>
            <w:tcW w:w="1559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5E3" w:rsidRPr="005372D9">
        <w:trPr>
          <w:cantSplit/>
          <w:trHeight w:val="551"/>
          <w:tblHeader/>
        </w:trPr>
        <w:tc>
          <w:tcPr>
            <w:tcW w:w="426" w:type="dxa"/>
            <w:vMerge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55E3" w:rsidRPr="005372D9" w:rsidRDefault="003255E3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3255E3" w:rsidRPr="005372D9" w:rsidRDefault="003255E3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5E3" w:rsidRDefault="003255E3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255E3" w:rsidRPr="005372D9" w:rsidRDefault="003255E3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55E3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55E3" w:rsidRPr="005372D9" w:rsidRDefault="003255E3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3255E3" w:rsidRPr="005372D9" w:rsidRDefault="003255E3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134" w:type="dxa"/>
            <w:vAlign w:val="center"/>
          </w:tcPr>
          <w:p w:rsidR="003255E3" w:rsidRPr="005372D9" w:rsidRDefault="003255E3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255E3" w:rsidRPr="005B033E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А-м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FOCUS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134" w:type="dxa"/>
            <w:vAlign w:val="center"/>
          </w:tcPr>
          <w:p w:rsidR="003255E3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300503,38</w:t>
            </w:r>
          </w:p>
        </w:tc>
        <w:tc>
          <w:tcPr>
            <w:tcW w:w="1559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5E3" w:rsidRPr="005372D9">
        <w:trPr>
          <w:cantSplit/>
          <w:trHeight w:val="551"/>
          <w:tblHeader/>
        </w:trPr>
        <w:tc>
          <w:tcPr>
            <w:tcW w:w="426" w:type="dxa"/>
            <w:vMerge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55E3" w:rsidRPr="005372D9" w:rsidRDefault="003255E3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3255E3" w:rsidRPr="005372D9" w:rsidRDefault="003255E3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55E3" w:rsidRDefault="003255E3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255E3" w:rsidRPr="005372D9" w:rsidRDefault="003255E3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55E3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55E3" w:rsidRPr="005372D9" w:rsidRDefault="003255E3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3255E3" w:rsidRPr="005372D9" w:rsidRDefault="003255E3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134" w:type="dxa"/>
            <w:vAlign w:val="center"/>
          </w:tcPr>
          <w:p w:rsidR="003255E3" w:rsidRPr="005372D9" w:rsidRDefault="003255E3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255E3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55E3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255E3" w:rsidRPr="005372D9" w:rsidRDefault="003255E3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55E3" w:rsidRPr="00D02064" w:rsidRDefault="003255E3">
      <w:pPr>
        <w:rPr>
          <w:rFonts w:cs="Times New Roman"/>
        </w:rPr>
      </w:pPr>
    </w:p>
    <w:sectPr w:rsidR="003255E3" w:rsidRPr="00D02064" w:rsidSect="00CA66C9">
      <w:pgSz w:w="16838" w:h="11906" w:orient="landscape" w:code="9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84B"/>
    <w:rsid w:val="00002DAE"/>
    <w:rsid w:val="00010A89"/>
    <w:rsid w:val="000312C1"/>
    <w:rsid w:val="000507FB"/>
    <w:rsid w:val="000562D6"/>
    <w:rsid w:val="00064116"/>
    <w:rsid w:val="00083A48"/>
    <w:rsid w:val="0009080F"/>
    <w:rsid w:val="00092C5F"/>
    <w:rsid w:val="000A3262"/>
    <w:rsid w:val="000A36B6"/>
    <w:rsid w:val="000D6736"/>
    <w:rsid w:val="000F465C"/>
    <w:rsid w:val="00121A0B"/>
    <w:rsid w:val="00133B5D"/>
    <w:rsid w:val="00137ECE"/>
    <w:rsid w:val="001A2876"/>
    <w:rsid w:val="001A5DE8"/>
    <w:rsid w:val="001E38EE"/>
    <w:rsid w:val="00204D88"/>
    <w:rsid w:val="00212914"/>
    <w:rsid w:val="00216830"/>
    <w:rsid w:val="00220ABC"/>
    <w:rsid w:val="00232391"/>
    <w:rsid w:val="00243A0A"/>
    <w:rsid w:val="00255E11"/>
    <w:rsid w:val="00261D98"/>
    <w:rsid w:val="002774BB"/>
    <w:rsid w:val="00293975"/>
    <w:rsid w:val="002C0064"/>
    <w:rsid w:val="002E2CA5"/>
    <w:rsid w:val="003032B9"/>
    <w:rsid w:val="003255E3"/>
    <w:rsid w:val="003564F6"/>
    <w:rsid w:val="0036171B"/>
    <w:rsid w:val="003A448F"/>
    <w:rsid w:val="003A50F7"/>
    <w:rsid w:val="003A620E"/>
    <w:rsid w:val="003E2926"/>
    <w:rsid w:val="003E5DC7"/>
    <w:rsid w:val="003F0D1E"/>
    <w:rsid w:val="00412D01"/>
    <w:rsid w:val="004A7397"/>
    <w:rsid w:val="004C3EEE"/>
    <w:rsid w:val="004D091F"/>
    <w:rsid w:val="005063B8"/>
    <w:rsid w:val="00521407"/>
    <w:rsid w:val="005372D9"/>
    <w:rsid w:val="00553CE8"/>
    <w:rsid w:val="00583A35"/>
    <w:rsid w:val="0058720C"/>
    <w:rsid w:val="00597E1D"/>
    <w:rsid w:val="005A2F57"/>
    <w:rsid w:val="005B033E"/>
    <w:rsid w:val="005C0CA5"/>
    <w:rsid w:val="005C277A"/>
    <w:rsid w:val="005F4596"/>
    <w:rsid w:val="00622E72"/>
    <w:rsid w:val="0064255C"/>
    <w:rsid w:val="00643CFC"/>
    <w:rsid w:val="00653023"/>
    <w:rsid w:val="00657278"/>
    <w:rsid w:val="00696A00"/>
    <w:rsid w:val="006F0649"/>
    <w:rsid w:val="006F0B29"/>
    <w:rsid w:val="00715827"/>
    <w:rsid w:val="0071584B"/>
    <w:rsid w:val="00731399"/>
    <w:rsid w:val="00735780"/>
    <w:rsid w:val="0073595F"/>
    <w:rsid w:val="00735EB9"/>
    <w:rsid w:val="00737693"/>
    <w:rsid w:val="00747C43"/>
    <w:rsid w:val="00751A21"/>
    <w:rsid w:val="00756E10"/>
    <w:rsid w:val="00777F87"/>
    <w:rsid w:val="00785CD2"/>
    <w:rsid w:val="007B335F"/>
    <w:rsid w:val="007C4196"/>
    <w:rsid w:val="008265E4"/>
    <w:rsid w:val="008520DC"/>
    <w:rsid w:val="008812C5"/>
    <w:rsid w:val="00884912"/>
    <w:rsid w:val="00891FD4"/>
    <w:rsid w:val="00895F4C"/>
    <w:rsid w:val="008D732B"/>
    <w:rsid w:val="008D77E7"/>
    <w:rsid w:val="008F2FD0"/>
    <w:rsid w:val="008F520C"/>
    <w:rsid w:val="00900D44"/>
    <w:rsid w:val="0090228F"/>
    <w:rsid w:val="0092111E"/>
    <w:rsid w:val="009849A9"/>
    <w:rsid w:val="00990F5A"/>
    <w:rsid w:val="00996AFD"/>
    <w:rsid w:val="009A3921"/>
    <w:rsid w:val="009C658B"/>
    <w:rsid w:val="009C75B8"/>
    <w:rsid w:val="009D4B0B"/>
    <w:rsid w:val="009D4FB6"/>
    <w:rsid w:val="009D7978"/>
    <w:rsid w:val="009E05FF"/>
    <w:rsid w:val="009E6ADC"/>
    <w:rsid w:val="00A267A2"/>
    <w:rsid w:val="00A40BB4"/>
    <w:rsid w:val="00A763B0"/>
    <w:rsid w:val="00AA077D"/>
    <w:rsid w:val="00AE44C5"/>
    <w:rsid w:val="00AE6125"/>
    <w:rsid w:val="00B479DA"/>
    <w:rsid w:val="00BC4041"/>
    <w:rsid w:val="00BC6703"/>
    <w:rsid w:val="00BD30AA"/>
    <w:rsid w:val="00C04DE7"/>
    <w:rsid w:val="00C563C5"/>
    <w:rsid w:val="00C56684"/>
    <w:rsid w:val="00C57F3F"/>
    <w:rsid w:val="00C8027D"/>
    <w:rsid w:val="00CA66C9"/>
    <w:rsid w:val="00CE1FD9"/>
    <w:rsid w:val="00CF4664"/>
    <w:rsid w:val="00D02064"/>
    <w:rsid w:val="00D0562E"/>
    <w:rsid w:val="00D07882"/>
    <w:rsid w:val="00D1140F"/>
    <w:rsid w:val="00D4220E"/>
    <w:rsid w:val="00D45185"/>
    <w:rsid w:val="00D5571E"/>
    <w:rsid w:val="00D55F68"/>
    <w:rsid w:val="00D60746"/>
    <w:rsid w:val="00D60D22"/>
    <w:rsid w:val="00D62ABC"/>
    <w:rsid w:val="00D668EA"/>
    <w:rsid w:val="00DB35C1"/>
    <w:rsid w:val="00DB5C5F"/>
    <w:rsid w:val="00DC442A"/>
    <w:rsid w:val="00DC6BA1"/>
    <w:rsid w:val="00DE2196"/>
    <w:rsid w:val="00DE56D6"/>
    <w:rsid w:val="00DF6F60"/>
    <w:rsid w:val="00E14407"/>
    <w:rsid w:val="00E44E01"/>
    <w:rsid w:val="00E54F03"/>
    <w:rsid w:val="00E63EEB"/>
    <w:rsid w:val="00E71DE8"/>
    <w:rsid w:val="00E8004D"/>
    <w:rsid w:val="00E833DE"/>
    <w:rsid w:val="00EA3CA4"/>
    <w:rsid w:val="00EC7E5D"/>
    <w:rsid w:val="00EF2E66"/>
    <w:rsid w:val="00EF7526"/>
    <w:rsid w:val="00F17608"/>
    <w:rsid w:val="00F26525"/>
    <w:rsid w:val="00F44156"/>
    <w:rsid w:val="00F8294F"/>
    <w:rsid w:val="00FC2E6B"/>
    <w:rsid w:val="00FE26A5"/>
    <w:rsid w:val="00FE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4B"/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234</Words>
  <Characters>1338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</dc:title>
  <dc:subject/>
  <dc:creator>Urist</dc:creator>
  <cp:keywords/>
  <dc:description/>
  <cp:lastModifiedBy>1</cp:lastModifiedBy>
  <cp:revision>2</cp:revision>
  <cp:lastPrinted>2017-05-04T11:06:00Z</cp:lastPrinted>
  <dcterms:created xsi:type="dcterms:W3CDTF">2020-08-21T09:28:00Z</dcterms:created>
  <dcterms:modified xsi:type="dcterms:W3CDTF">2020-08-21T09:28:00Z</dcterms:modified>
</cp:coreProperties>
</file>