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60" w:rsidRDefault="00DF6F60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6F60" w:rsidRDefault="00DF6F60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F6F60" w:rsidRPr="0071584B" w:rsidRDefault="00DF6F60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sz w:val="18"/>
          <w:szCs w:val="18"/>
        </w:rPr>
        <w:t>главного врача, главного бухгалтера и заместителей главного врача ГБУЗ РК «ЦГБ г. Красноперекопска»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с 01 января 201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18"/>
          <w:szCs w:val="18"/>
        </w:rPr>
        <w:t>8</w:t>
      </w:r>
      <w:r w:rsidRPr="0071584B">
        <w:rPr>
          <w:rFonts w:ascii="Times New Roman" w:hAnsi="Times New Roman" w:cs="Times New Roman"/>
          <w:b/>
          <w:bCs/>
          <w:sz w:val="18"/>
          <w:szCs w:val="18"/>
        </w:rPr>
        <w:t xml:space="preserve"> года</w:t>
      </w:r>
    </w:p>
    <w:p w:rsidR="00DF6F60" w:rsidRPr="0071584B" w:rsidRDefault="00DF6F60" w:rsidP="0071584B">
      <w:pPr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6160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6"/>
        <w:gridCol w:w="1418"/>
        <w:gridCol w:w="1559"/>
        <w:gridCol w:w="1134"/>
        <w:gridCol w:w="1559"/>
        <w:gridCol w:w="1134"/>
        <w:gridCol w:w="1134"/>
        <w:gridCol w:w="1276"/>
        <w:gridCol w:w="1417"/>
        <w:gridCol w:w="1134"/>
        <w:gridCol w:w="1276"/>
        <w:gridCol w:w="1134"/>
        <w:gridCol w:w="1559"/>
      </w:tblGrid>
      <w:tr w:rsidR="00DF6F60" w:rsidRPr="0071584B">
        <w:trPr>
          <w:cantSplit/>
          <w:trHeight w:val="861"/>
          <w:tblHeader/>
        </w:trPr>
        <w:tc>
          <w:tcPr>
            <w:tcW w:w="426" w:type="dxa"/>
            <w:vMerge w:val="restart"/>
          </w:tcPr>
          <w:p w:rsidR="00DF6F60" w:rsidRPr="00F17608" w:rsidRDefault="00DF6F60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60" w:rsidRPr="00F17608" w:rsidRDefault="00DF6F60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60" w:rsidRPr="00F17608" w:rsidRDefault="00DF6F60" w:rsidP="0071584B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F6F60" w:rsidRPr="0071584B">
        <w:trPr>
          <w:cantSplit/>
          <w:trHeight w:val="861"/>
          <w:tblHeader/>
        </w:trPr>
        <w:tc>
          <w:tcPr>
            <w:tcW w:w="426" w:type="dxa"/>
            <w:vMerge/>
          </w:tcPr>
          <w:p w:rsidR="00DF6F60" w:rsidRPr="00F17608" w:rsidRDefault="00DF6F60" w:rsidP="00E14407">
            <w:pPr>
              <w:widowControl w:val="0"/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176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(кв. м)</w:t>
            </w:r>
          </w:p>
        </w:tc>
        <w:tc>
          <w:tcPr>
            <w:tcW w:w="1134" w:type="dxa"/>
            <w:vAlign w:val="center"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60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F60" w:rsidRPr="00F17608" w:rsidRDefault="00DF6F60" w:rsidP="00E1440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414"/>
          <w:tblHeader/>
        </w:trPr>
        <w:tc>
          <w:tcPr>
            <w:tcW w:w="42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Бондаренко Т.Е.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</w:t>
            </w: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969 436,35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Меняйленко В.А.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 врача по медицинской работе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C57F3F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57F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57F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Geely MK Cross</w:t>
            </w:r>
            <w:r w:rsidRPr="00C57F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FE2A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2012</w:t>
            </w:r>
            <w:r w:rsidRPr="00C57F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F6F60" w:rsidRPr="00BD30AA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1 100 003,51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Олейник О.А.</w:t>
            </w:r>
          </w:p>
        </w:tc>
        <w:tc>
          <w:tcPr>
            <w:tcW w:w="1559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амбулаторно-поликлинической работе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1 048 899,26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24 408,80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Лебеденко В.В.</w:t>
            </w:r>
          </w:p>
        </w:tc>
        <w:tc>
          <w:tcPr>
            <w:tcW w:w="1559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 клинико-экспортной работе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735EB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ФИАТ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735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2010 </w:t>
            </w: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1 025 223,85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133 467,38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Алиев А.Ф.</w:t>
            </w:r>
          </w:p>
        </w:tc>
        <w:tc>
          <w:tcPr>
            <w:tcW w:w="1559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безопасности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F60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814 534,41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F6F60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B033E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А-м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FOCUS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2011</w:t>
            </w: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331 911,88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551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F6F60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939"/>
          <w:tblHeader/>
        </w:trPr>
        <w:tc>
          <w:tcPr>
            <w:tcW w:w="42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Иванченко А.Н.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3F0D1E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875 739,98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60" w:rsidRPr="005372D9">
        <w:trPr>
          <w:cantSplit/>
          <w:trHeight w:val="1021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 w:rsidTr="001E38EE">
        <w:trPr>
          <w:cantSplit/>
          <w:trHeight w:val="904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996A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F6F60" w:rsidRPr="005372D9" w:rsidRDefault="00DF6F60" w:rsidP="00996A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551 375,18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F6F60" w:rsidRPr="005372D9" w:rsidTr="001E38EE">
        <w:trPr>
          <w:cantSplit/>
          <w:trHeight w:val="904"/>
          <w:tblHeader/>
        </w:trPr>
        <w:tc>
          <w:tcPr>
            <w:tcW w:w="426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238,2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D77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F6F60" w:rsidRPr="005372D9" w:rsidRDefault="00DF6F60" w:rsidP="008D77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302"/>
          <w:tblHeader/>
        </w:trPr>
        <w:tc>
          <w:tcPr>
            <w:tcW w:w="426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Горинова А.Л.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D77E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825 981,72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</w:tcPr>
          <w:p w:rsidR="00DF6F60" w:rsidRDefault="00DF6F60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DF6F60" w:rsidRDefault="00DF6F60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904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DF6F60" w:rsidRDefault="00DF6F60" w:rsidP="00212914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250 266,66</w:t>
            </w:r>
          </w:p>
        </w:tc>
        <w:tc>
          <w:tcPr>
            <w:tcW w:w="1559" w:type="dxa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302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 w:rsidTr="005063B8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</w:tcPr>
          <w:p w:rsidR="00DF6F60" w:rsidRDefault="00DF6F60" w:rsidP="00212914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 w:rsidTr="005063B8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DF6F60" w:rsidRDefault="00DF6F60" w:rsidP="00212914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>
        <w:trPr>
          <w:cantSplit/>
          <w:trHeight w:val="302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 w:rsidTr="0092111E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  <w:tc>
          <w:tcPr>
            <w:tcW w:w="1134" w:type="dxa"/>
          </w:tcPr>
          <w:p w:rsidR="00DF6F60" w:rsidRDefault="00DF6F60" w:rsidP="00212914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F60" w:rsidRPr="005372D9" w:rsidTr="0092111E">
        <w:trPr>
          <w:cantSplit/>
          <w:trHeight w:val="301"/>
          <w:tblHeader/>
        </w:trPr>
        <w:tc>
          <w:tcPr>
            <w:tcW w:w="426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F6F60" w:rsidRPr="005372D9" w:rsidRDefault="00DF6F60" w:rsidP="00243A0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2D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134" w:type="dxa"/>
          </w:tcPr>
          <w:p w:rsidR="00DF6F60" w:rsidRDefault="00DF6F60" w:rsidP="00212914">
            <w:pPr>
              <w:rPr>
                <w:rFonts w:cs="Times New Roman"/>
              </w:rPr>
            </w:pPr>
            <w:r w:rsidRPr="00895F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6F60" w:rsidRPr="005372D9" w:rsidRDefault="00DF6F60" w:rsidP="00212914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F6F60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F6F60" w:rsidRPr="005372D9" w:rsidRDefault="00DF6F60" w:rsidP="008520D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F60" w:rsidRPr="00D02064" w:rsidRDefault="00DF6F60">
      <w:pPr>
        <w:rPr>
          <w:rFonts w:cs="Times New Roman"/>
        </w:rPr>
      </w:pPr>
    </w:p>
    <w:sectPr w:rsidR="00DF6F60" w:rsidRPr="00D02064" w:rsidSect="00CA66C9">
      <w:pgSz w:w="16838" w:h="11906" w:orient="landscape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84B"/>
    <w:rsid w:val="00002DAE"/>
    <w:rsid w:val="00010A89"/>
    <w:rsid w:val="000312C1"/>
    <w:rsid w:val="000507FB"/>
    <w:rsid w:val="000562D6"/>
    <w:rsid w:val="00064116"/>
    <w:rsid w:val="00083A48"/>
    <w:rsid w:val="0009080F"/>
    <w:rsid w:val="00092C5F"/>
    <w:rsid w:val="000A3262"/>
    <w:rsid w:val="000A36B6"/>
    <w:rsid w:val="000D6736"/>
    <w:rsid w:val="000F465C"/>
    <w:rsid w:val="00121A0B"/>
    <w:rsid w:val="00133B5D"/>
    <w:rsid w:val="001A2876"/>
    <w:rsid w:val="001A5DE8"/>
    <w:rsid w:val="001E38EE"/>
    <w:rsid w:val="00204D88"/>
    <w:rsid w:val="00212914"/>
    <w:rsid w:val="00216830"/>
    <w:rsid w:val="00220ABC"/>
    <w:rsid w:val="00232391"/>
    <w:rsid w:val="00243A0A"/>
    <w:rsid w:val="00255E11"/>
    <w:rsid w:val="00261D98"/>
    <w:rsid w:val="002774BB"/>
    <w:rsid w:val="00293975"/>
    <w:rsid w:val="002C0064"/>
    <w:rsid w:val="002E2CA5"/>
    <w:rsid w:val="003032B9"/>
    <w:rsid w:val="003564F6"/>
    <w:rsid w:val="0036171B"/>
    <w:rsid w:val="003A448F"/>
    <w:rsid w:val="003A50F7"/>
    <w:rsid w:val="003A620E"/>
    <w:rsid w:val="003E2926"/>
    <w:rsid w:val="003E5DC7"/>
    <w:rsid w:val="003F0D1E"/>
    <w:rsid w:val="00412D01"/>
    <w:rsid w:val="004A7397"/>
    <w:rsid w:val="004C3EEE"/>
    <w:rsid w:val="004D091F"/>
    <w:rsid w:val="005063B8"/>
    <w:rsid w:val="00521407"/>
    <w:rsid w:val="005372D9"/>
    <w:rsid w:val="00553CE8"/>
    <w:rsid w:val="00583A35"/>
    <w:rsid w:val="0058720C"/>
    <w:rsid w:val="00597E1D"/>
    <w:rsid w:val="005A2F57"/>
    <w:rsid w:val="005B033E"/>
    <w:rsid w:val="005C0CA5"/>
    <w:rsid w:val="005C277A"/>
    <w:rsid w:val="005F4596"/>
    <w:rsid w:val="00622E72"/>
    <w:rsid w:val="0064255C"/>
    <w:rsid w:val="00643CFC"/>
    <w:rsid w:val="00653023"/>
    <w:rsid w:val="00657278"/>
    <w:rsid w:val="00696A00"/>
    <w:rsid w:val="006F0649"/>
    <w:rsid w:val="006F0B29"/>
    <w:rsid w:val="00715827"/>
    <w:rsid w:val="0071584B"/>
    <w:rsid w:val="00731399"/>
    <w:rsid w:val="00735780"/>
    <w:rsid w:val="0073595F"/>
    <w:rsid w:val="00735EB9"/>
    <w:rsid w:val="00737693"/>
    <w:rsid w:val="00747C43"/>
    <w:rsid w:val="00751A21"/>
    <w:rsid w:val="00756E10"/>
    <w:rsid w:val="00777F87"/>
    <w:rsid w:val="00785CD2"/>
    <w:rsid w:val="007B335F"/>
    <w:rsid w:val="007C4196"/>
    <w:rsid w:val="008265E4"/>
    <w:rsid w:val="008520DC"/>
    <w:rsid w:val="008812C5"/>
    <w:rsid w:val="00884912"/>
    <w:rsid w:val="00891FD4"/>
    <w:rsid w:val="00895F4C"/>
    <w:rsid w:val="008D732B"/>
    <w:rsid w:val="008D77E7"/>
    <w:rsid w:val="008F2FD0"/>
    <w:rsid w:val="008F520C"/>
    <w:rsid w:val="00900D44"/>
    <w:rsid w:val="0090228F"/>
    <w:rsid w:val="0092111E"/>
    <w:rsid w:val="009849A9"/>
    <w:rsid w:val="00990F5A"/>
    <w:rsid w:val="00996AFD"/>
    <w:rsid w:val="009A3921"/>
    <w:rsid w:val="009C658B"/>
    <w:rsid w:val="009C75B8"/>
    <w:rsid w:val="009D4B0B"/>
    <w:rsid w:val="009D7978"/>
    <w:rsid w:val="009E05FF"/>
    <w:rsid w:val="009E6ADC"/>
    <w:rsid w:val="00A267A2"/>
    <w:rsid w:val="00A40BB4"/>
    <w:rsid w:val="00A763B0"/>
    <w:rsid w:val="00AA077D"/>
    <w:rsid w:val="00AE44C5"/>
    <w:rsid w:val="00AE6125"/>
    <w:rsid w:val="00B479DA"/>
    <w:rsid w:val="00BC4041"/>
    <w:rsid w:val="00BC6703"/>
    <w:rsid w:val="00BD30AA"/>
    <w:rsid w:val="00C04DE7"/>
    <w:rsid w:val="00C563C5"/>
    <w:rsid w:val="00C56684"/>
    <w:rsid w:val="00C57F3F"/>
    <w:rsid w:val="00C8027D"/>
    <w:rsid w:val="00CA66C9"/>
    <w:rsid w:val="00CE1FD9"/>
    <w:rsid w:val="00CF4664"/>
    <w:rsid w:val="00D02064"/>
    <w:rsid w:val="00D0562E"/>
    <w:rsid w:val="00D1140F"/>
    <w:rsid w:val="00D45185"/>
    <w:rsid w:val="00D5571E"/>
    <w:rsid w:val="00D55F68"/>
    <w:rsid w:val="00D60746"/>
    <w:rsid w:val="00D60D22"/>
    <w:rsid w:val="00D62ABC"/>
    <w:rsid w:val="00D668EA"/>
    <w:rsid w:val="00DB35C1"/>
    <w:rsid w:val="00DB5C5F"/>
    <w:rsid w:val="00DC442A"/>
    <w:rsid w:val="00DC6BA1"/>
    <w:rsid w:val="00DE2196"/>
    <w:rsid w:val="00DE56D6"/>
    <w:rsid w:val="00DF6F60"/>
    <w:rsid w:val="00E14407"/>
    <w:rsid w:val="00E44E01"/>
    <w:rsid w:val="00E54F03"/>
    <w:rsid w:val="00E63EEB"/>
    <w:rsid w:val="00E71DE8"/>
    <w:rsid w:val="00E8004D"/>
    <w:rsid w:val="00E833DE"/>
    <w:rsid w:val="00EA3CA4"/>
    <w:rsid w:val="00EC7E5D"/>
    <w:rsid w:val="00EF2E66"/>
    <w:rsid w:val="00EF7526"/>
    <w:rsid w:val="00F17608"/>
    <w:rsid w:val="00F26525"/>
    <w:rsid w:val="00F44156"/>
    <w:rsid w:val="00F8294F"/>
    <w:rsid w:val="00FC2E6B"/>
    <w:rsid w:val="00FE26A5"/>
    <w:rsid w:val="00FE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4B"/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Urist</dc:creator>
  <cp:keywords/>
  <dc:description/>
  <cp:lastModifiedBy>1</cp:lastModifiedBy>
  <cp:revision>3</cp:revision>
  <cp:lastPrinted>2017-05-04T11:06:00Z</cp:lastPrinted>
  <dcterms:created xsi:type="dcterms:W3CDTF">2019-05-31T09:22:00Z</dcterms:created>
  <dcterms:modified xsi:type="dcterms:W3CDTF">2019-05-31T10:53:00Z</dcterms:modified>
</cp:coreProperties>
</file>